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69" w:rsidRDefault="001A4169" w:rsidP="001A4169"/>
    <w:p w:rsidR="00D76698" w:rsidRPr="001A4169" w:rsidRDefault="001A4169" w:rsidP="001A4169">
      <w:pPr>
        <w:tabs>
          <w:tab w:val="left" w:pos="26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="00BD0BE9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1A4169" w:rsidRDefault="00BD0BE9" w:rsidP="001A4169">
      <w:pPr>
        <w:tabs>
          <w:tab w:val="left" w:pos="26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«РАСКО – ЭНЕРГОСЕРВИС»</w:t>
      </w:r>
    </w:p>
    <w:p w:rsidR="00BD0BE9" w:rsidRPr="001A4169" w:rsidRDefault="00BD0BE9" w:rsidP="001A4169">
      <w:pPr>
        <w:tabs>
          <w:tab w:val="left" w:pos="26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Самсонову</w:t>
      </w:r>
    </w:p>
    <w:p w:rsidR="001A4169" w:rsidRPr="001A4169" w:rsidRDefault="001A4169" w:rsidP="001A4169">
      <w:pPr>
        <w:tabs>
          <w:tab w:val="left" w:pos="26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A4169">
        <w:rPr>
          <w:rFonts w:ascii="Times New Roman" w:hAnsi="Times New Roman" w:cs="Times New Roman"/>
          <w:sz w:val="28"/>
          <w:szCs w:val="28"/>
        </w:rPr>
        <w:t>т ООО «П</w:t>
      </w:r>
      <w:r w:rsidR="004200EB">
        <w:rPr>
          <w:rFonts w:ascii="Times New Roman" w:hAnsi="Times New Roman" w:cs="Times New Roman"/>
          <w:sz w:val="28"/>
          <w:szCs w:val="28"/>
        </w:rPr>
        <w:t>ервая компания</w:t>
      </w:r>
      <w:r w:rsidRPr="001A4169">
        <w:rPr>
          <w:rFonts w:ascii="Times New Roman" w:hAnsi="Times New Roman" w:cs="Times New Roman"/>
          <w:sz w:val="28"/>
          <w:szCs w:val="28"/>
        </w:rPr>
        <w:t>»</w:t>
      </w:r>
    </w:p>
    <w:p w:rsidR="001A4169" w:rsidRPr="001A4169" w:rsidRDefault="001A4169" w:rsidP="001A4169">
      <w:pPr>
        <w:tabs>
          <w:tab w:val="left" w:pos="26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A4169">
        <w:rPr>
          <w:rFonts w:ascii="Times New Roman" w:hAnsi="Times New Roman" w:cs="Times New Roman"/>
          <w:sz w:val="28"/>
          <w:szCs w:val="28"/>
        </w:rPr>
        <w:t>енерального директора</w:t>
      </w:r>
    </w:p>
    <w:p w:rsidR="001A4169" w:rsidRPr="001A4169" w:rsidRDefault="00F933BF" w:rsidP="000614B7">
      <w:pPr>
        <w:tabs>
          <w:tab w:val="left" w:pos="262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</w:t>
      </w:r>
    </w:p>
    <w:p w:rsidR="001A4169" w:rsidRDefault="001A4169" w:rsidP="001A4169">
      <w:pPr>
        <w:tabs>
          <w:tab w:val="left" w:pos="26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4B7" w:rsidRDefault="000614B7" w:rsidP="001A4169">
      <w:pPr>
        <w:tabs>
          <w:tab w:val="left" w:pos="26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14B7" w:rsidRPr="001A4169" w:rsidRDefault="000614B7" w:rsidP="001A4169">
      <w:pPr>
        <w:tabs>
          <w:tab w:val="left" w:pos="26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4169" w:rsidRPr="001A4169" w:rsidRDefault="001A4169" w:rsidP="00BD0BE9">
      <w:pPr>
        <w:tabs>
          <w:tab w:val="left" w:pos="2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0EB" w:rsidRDefault="00DB7093" w:rsidP="00BD0BE9">
      <w:pPr>
        <w:tabs>
          <w:tab w:val="left" w:pos="2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0BE9">
        <w:rPr>
          <w:rFonts w:ascii="Times New Roman" w:hAnsi="Times New Roman" w:cs="Times New Roman"/>
          <w:sz w:val="28"/>
          <w:szCs w:val="28"/>
        </w:rPr>
        <w:t xml:space="preserve">Настоящим сообщаю Вам, что в соответствии с достигнутыми договоренностями, наша организация готова приступить к выполнению </w:t>
      </w:r>
      <w:r w:rsidR="00807927" w:rsidRPr="00F933BF">
        <w:rPr>
          <w:rFonts w:ascii="Times New Roman" w:hAnsi="Times New Roman" w:cs="Times New Roman"/>
          <w:sz w:val="28"/>
          <w:szCs w:val="28"/>
          <w:highlight w:val="yellow"/>
        </w:rPr>
        <w:t>демонтажных</w:t>
      </w:r>
      <w:r w:rsidR="00807927">
        <w:rPr>
          <w:rFonts w:ascii="Times New Roman" w:hAnsi="Times New Roman" w:cs="Times New Roman"/>
          <w:sz w:val="28"/>
          <w:szCs w:val="28"/>
        </w:rPr>
        <w:t xml:space="preserve"> </w:t>
      </w:r>
      <w:r w:rsidR="00BD0BE9">
        <w:rPr>
          <w:rFonts w:ascii="Times New Roman" w:hAnsi="Times New Roman" w:cs="Times New Roman"/>
          <w:sz w:val="28"/>
          <w:szCs w:val="28"/>
        </w:rPr>
        <w:t>работ</w:t>
      </w:r>
      <w:r w:rsidR="00F43BE1">
        <w:rPr>
          <w:rFonts w:ascii="Times New Roman" w:hAnsi="Times New Roman" w:cs="Times New Roman"/>
          <w:sz w:val="28"/>
          <w:szCs w:val="28"/>
        </w:rPr>
        <w:t xml:space="preserve"> </w:t>
      </w:r>
      <w:r w:rsidR="009F0F6D">
        <w:rPr>
          <w:rFonts w:ascii="Times New Roman" w:hAnsi="Times New Roman" w:cs="Times New Roman"/>
          <w:sz w:val="28"/>
          <w:szCs w:val="28"/>
        </w:rPr>
        <w:t>3 этажа 11 корпуса с 07.1</w:t>
      </w:r>
      <w:r w:rsidR="00F933BF">
        <w:rPr>
          <w:rFonts w:ascii="Times New Roman" w:hAnsi="Times New Roman" w:cs="Times New Roman"/>
          <w:sz w:val="28"/>
          <w:szCs w:val="28"/>
        </w:rPr>
        <w:t>0</w:t>
      </w:r>
      <w:r w:rsidR="009F0F6D">
        <w:rPr>
          <w:rFonts w:ascii="Times New Roman" w:hAnsi="Times New Roman" w:cs="Times New Roman"/>
          <w:sz w:val="28"/>
          <w:szCs w:val="28"/>
        </w:rPr>
        <w:t xml:space="preserve">.2017 г. </w:t>
      </w:r>
    </w:p>
    <w:p w:rsidR="009F0F6D" w:rsidRPr="00DB7093" w:rsidRDefault="009F0F6D" w:rsidP="00BD0BE9">
      <w:pPr>
        <w:tabs>
          <w:tab w:val="left" w:pos="2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связи с этим, прошу предоставить точку подключения 220 Вт и </w:t>
      </w:r>
      <w:r w:rsidR="00F6353C" w:rsidRPr="003B6CA4">
        <w:rPr>
          <w:rFonts w:ascii="Times New Roman" w:hAnsi="Times New Roman" w:cs="Times New Roman"/>
          <w:sz w:val="28"/>
          <w:szCs w:val="28"/>
          <w:u w:val="single"/>
        </w:rPr>
        <w:t>перед</w:t>
      </w:r>
      <w:r w:rsidRPr="003B6CA4">
        <w:rPr>
          <w:rFonts w:ascii="Times New Roman" w:hAnsi="Times New Roman" w:cs="Times New Roman"/>
          <w:sz w:val="28"/>
          <w:szCs w:val="28"/>
          <w:u w:val="single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CA4" w:rsidRPr="003B6CA4">
        <w:rPr>
          <w:rFonts w:ascii="Times New Roman" w:hAnsi="Times New Roman" w:cs="Times New Roman"/>
          <w:sz w:val="28"/>
          <w:szCs w:val="28"/>
        </w:rPr>
        <w:t xml:space="preserve">ООО </w:t>
      </w:r>
      <w:r w:rsidR="003B6CA4" w:rsidRPr="00F933BF">
        <w:rPr>
          <w:rFonts w:ascii="Times New Roman" w:hAnsi="Times New Roman" w:cs="Times New Roman"/>
          <w:sz w:val="28"/>
          <w:szCs w:val="28"/>
          <w:highlight w:val="yellow"/>
        </w:rPr>
        <w:t>«Первая компания»</w:t>
      </w:r>
      <w:r w:rsidR="003B6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помещение  для </w:t>
      </w:r>
      <w:r w:rsidR="003B6CA4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>производства ремонтных работ.</w:t>
      </w:r>
    </w:p>
    <w:p w:rsidR="001A4169" w:rsidRPr="001A4169" w:rsidRDefault="001A4169" w:rsidP="001A4169">
      <w:pPr>
        <w:tabs>
          <w:tab w:val="left" w:pos="2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169" w:rsidRPr="001A4169" w:rsidRDefault="001A4169" w:rsidP="001A4169">
      <w:pPr>
        <w:tabs>
          <w:tab w:val="left" w:pos="2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169" w:rsidRDefault="001A4169" w:rsidP="001A4169">
      <w:pPr>
        <w:tabs>
          <w:tab w:val="left" w:pos="2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4B7" w:rsidRDefault="000614B7" w:rsidP="001A4169">
      <w:pPr>
        <w:tabs>
          <w:tab w:val="left" w:pos="2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14B7" w:rsidRPr="001A4169" w:rsidRDefault="000614B7" w:rsidP="001A4169">
      <w:pPr>
        <w:tabs>
          <w:tab w:val="left" w:pos="2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169" w:rsidRPr="001A4169" w:rsidRDefault="001A4169" w:rsidP="001A4169">
      <w:pPr>
        <w:tabs>
          <w:tab w:val="left" w:pos="2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169" w:rsidRPr="001A4169" w:rsidRDefault="001A4169" w:rsidP="001A4169">
      <w:pPr>
        <w:tabs>
          <w:tab w:val="left" w:pos="2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69">
        <w:rPr>
          <w:rFonts w:ascii="Times New Roman" w:hAnsi="Times New Roman" w:cs="Times New Roman"/>
          <w:sz w:val="28"/>
          <w:szCs w:val="28"/>
        </w:rPr>
        <w:t xml:space="preserve">Генеральный директор       ________________                </w:t>
      </w:r>
      <w:r w:rsidR="004200EB">
        <w:rPr>
          <w:rFonts w:ascii="Times New Roman" w:hAnsi="Times New Roman" w:cs="Times New Roman"/>
          <w:sz w:val="28"/>
          <w:szCs w:val="28"/>
        </w:rPr>
        <w:t>В.А. Калошин</w:t>
      </w:r>
    </w:p>
    <w:p w:rsidR="001A4169" w:rsidRPr="001A4169" w:rsidRDefault="001A4169" w:rsidP="001A4169">
      <w:pPr>
        <w:tabs>
          <w:tab w:val="left" w:pos="2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169" w:rsidRPr="001A4169" w:rsidRDefault="001A4169" w:rsidP="001A4169">
      <w:pPr>
        <w:tabs>
          <w:tab w:val="left" w:pos="2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169" w:rsidRPr="001A4169" w:rsidRDefault="001A4169" w:rsidP="001A4169">
      <w:pPr>
        <w:tabs>
          <w:tab w:val="left" w:pos="2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169" w:rsidRPr="001A4169" w:rsidRDefault="001A4169" w:rsidP="001A4169">
      <w:pPr>
        <w:tabs>
          <w:tab w:val="left" w:pos="26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169" w:rsidRPr="001A4169" w:rsidRDefault="001A4169" w:rsidP="001A4169">
      <w:pPr>
        <w:tabs>
          <w:tab w:val="left" w:pos="2627"/>
        </w:tabs>
        <w:jc w:val="right"/>
        <w:rPr>
          <w:sz w:val="28"/>
          <w:szCs w:val="28"/>
        </w:rPr>
      </w:pPr>
    </w:p>
    <w:p w:rsidR="001A4169" w:rsidRDefault="001A4169" w:rsidP="001A4169">
      <w:pPr>
        <w:tabs>
          <w:tab w:val="left" w:pos="2627"/>
        </w:tabs>
        <w:jc w:val="right"/>
      </w:pPr>
    </w:p>
    <w:p w:rsidR="004F767C" w:rsidRDefault="004F767C" w:rsidP="001A4169">
      <w:pPr>
        <w:tabs>
          <w:tab w:val="left" w:pos="2627"/>
        </w:tabs>
        <w:jc w:val="right"/>
      </w:pPr>
    </w:p>
    <w:p w:rsidR="004F767C" w:rsidRDefault="004F767C" w:rsidP="001A4169">
      <w:pPr>
        <w:tabs>
          <w:tab w:val="left" w:pos="262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20D0C" w:rsidRDefault="00220D0C" w:rsidP="000614B7">
      <w:pPr>
        <w:tabs>
          <w:tab w:val="left" w:pos="2627"/>
        </w:tabs>
      </w:pPr>
    </w:p>
    <w:p w:rsidR="000614B7" w:rsidRDefault="000614B7" w:rsidP="000614B7">
      <w:pPr>
        <w:tabs>
          <w:tab w:val="left" w:pos="2627"/>
        </w:tabs>
      </w:pPr>
    </w:p>
    <w:sectPr w:rsidR="000614B7" w:rsidSect="000614B7">
      <w:head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C4" w:rsidRDefault="00013EC4" w:rsidP="009F0F6D">
      <w:pPr>
        <w:spacing w:after="0" w:line="240" w:lineRule="auto"/>
      </w:pPr>
      <w:r>
        <w:separator/>
      </w:r>
    </w:p>
  </w:endnote>
  <w:endnote w:type="continuationSeparator" w:id="0">
    <w:p w:rsidR="00013EC4" w:rsidRDefault="00013EC4" w:rsidP="009F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C4" w:rsidRDefault="00013EC4" w:rsidP="009F0F6D">
      <w:pPr>
        <w:spacing w:after="0" w:line="240" w:lineRule="auto"/>
      </w:pPr>
      <w:r>
        <w:separator/>
      </w:r>
    </w:p>
  </w:footnote>
  <w:footnote w:type="continuationSeparator" w:id="0">
    <w:p w:rsidR="00013EC4" w:rsidRDefault="00013EC4" w:rsidP="009F0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3BF" w:rsidRDefault="00F933BF">
    <w:pPr>
      <w:pStyle w:val="a6"/>
      <w:rPr>
        <w:noProof/>
        <w:lang w:eastAsia="ru-RU"/>
      </w:rPr>
    </w:pPr>
  </w:p>
  <w:p w:rsidR="00F933BF" w:rsidRDefault="00F933BF">
    <w:pPr>
      <w:pStyle w:val="a6"/>
      <w:rPr>
        <w:noProof/>
        <w:lang w:eastAsia="ru-RU"/>
      </w:rPr>
    </w:pPr>
  </w:p>
  <w:p w:rsidR="00F933BF" w:rsidRDefault="00F933BF">
    <w:pPr>
      <w:pStyle w:val="a6"/>
      <w:rPr>
        <w:noProof/>
        <w:lang w:eastAsia="ru-RU"/>
      </w:rPr>
    </w:pPr>
  </w:p>
  <w:p w:rsidR="009F0F6D" w:rsidRDefault="00F933BF">
    <w:pPr>
      <w:pStyle w:val="a6"/>
    </w:pPr>
    <w:r>
      <w:rPr>
        <w:noProof/>
        <w:lang w:eastAsia="ru-RU"/>
      </w:rPr>
      <w:t xml:space="preserve">                                                   НА БЛАНКЕ КОМПАНИИ</w:t>
    </w:r>
  </w:p>
  <w:p w:rsidR="009F0F6D" w:rsidRDefault="009F0F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9DF"/>
    <w:multiLevelType w:val="hybridMultilevel"/>
    <w:tmpl w:val="64E8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7C5D"/>
    <w:multiLevelType w:val="hybridMultilevel"/>
    <w:tmpl w:val="BF5A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B237C"/>
    <w:multiLevelType w:val="hybridMultilevel"/>
    <w:tmpl w:val="64E8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131EB"/>
    <w:multiLevelType w:val="hybridMultilevel"/>
    <w:tmpl w:val="64E8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A2F3E"/>
    <w:multiLevelType w:val="hybridMultilevel"/>
    <w:tmpl w:val="64E8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519B9"/>
    <w:multiLevelType w:val="hybridMultilevel"/>
    <w:tmpl w:val="E240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B973D0"/>
    <w:multiLevelType w:val="hybridMultilevel"/>
    <w:tmpl w:val="64E8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E31BA"/>
    <w:multiLevelType w:val="hybridMultilevel"/>
    <w:tmpl w:val="64E8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C4FF4"/>
    <w:multiLevelType w:val="hybridMultilevel"/>
    <w:tmpl w:val="5402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96AF6"/>
    <w:multiLevelType w:val="hybridMultilevel"/>
    <w:tmpl w:val="64E8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E0533"/>
    <w:multiLevelType w:val="hybridMultilevel"/>
    <w:tmpl w:val="64E8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F424D"/>
    <w:multiLevelType w:val="hybridMultilevel"/>
    <w:tmpl w:val="64E8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645F7"/>
    <w:multiLevelType w:val="hybridMultilevel"/>
    <w:tmpl w:val="64E8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68"/>
    <w:rsid w:val="00013EC4"/>
    <w:rsid w:val="000614B7"/>
    <w:rsid w:val="000C5123"/>
    <w:rsid w:val="000C5FBE"/>
    <w:rsid w:val="000F581A"/>
    <w:rsid w:val="00155F69"/>
    <w:rsid w:val="001A4169"/>
    <w:rsid w:val="001C14EF"/>
    <w:rsid w:val="00203528"/>
    <w:rsid w:val="00220D0C"/>
    <w:rsid w:val="00364013"/>
    <w:rsid w:val="00365193"/>
    <w:rsid w:val="003A6851"/>
    <w:rsid w:val="003B6CA4"/>
    <w:rsid w:val="004200EB"/>
    <w:rsid w:val="004F767C"/>
    <w:rsid w:val="00535577"/>
    <w:rsid w:val="00671F83"/>
    <w:rsid w:val="006739F9"/>
    <w:rsid w:val="006B04FD"/>
    <w:rsid w:val="007471D4"/>
    <w:rsid w:val="007818CC"/>
    <w:rsid w:val="007A5A0E"/>
    <w:rsid w:val="007C0602"/>
    <w:rsid w:val="007D3FE0"/>
    <w:rsid w:val="007D482C"/>
    <w:rsid w:val="00807927"/>
    <w:rsid w:val="00907BF8"/>
    <w:rsid w:val="00984F3B"/>
    <w:rsid w:val="009F0F6D"/>
    <w:rsid w:val="00B31068"/>
    <w:rsid w:val="00B44C3B"/>
    <w:rsid w:val="00BD0BE9"/>
    <w:rsid w:val="00C3559F"/>
    <w:rsid w:val="00CE0CC9"/>
    <w:rsid w:val="00D06F6C"/>
    <w:rsid w:val="00D45689"/>
    <w:rsid w:val="00D75746"/>
    <w:rsid w:val="00D76698"/>
    <w:rsid w:val="00DB7093"/>
    <w:rsid w:val="00F246E0"/>
    <w:rsid w:val="00F43BE1"/>
    <w:rsid w:val="00F6353C"/>
    <w:rsid w:val="00F9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1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6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F6D"/>
  </w:style>
  <w:style w:type="paragraph" w:styleId="a8">
    <w:name w:val="footer"/>
    <w:basedOn w:val="a"/>
    <w:link w:val="a9"/>
    <w:uiPriority w:val="99"/>
    <w:unhideWhenUsed/>
    <w:rsid w:val="009F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F6D"/>
  </w:style>
  <w:style w:type="table" w:styleId="aa">
    <w:name w:val="Table Grid"/>
    <w:basedOn w:val="a1"/>
    <w:uiPriority w:val="59"/>
    <w:rsid w:val="00F2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1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76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F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F6D"/>
  </w:style>
  <w:style w:type="paragraph" w:styleId="a8">
    <w:name w:val="footer"/>
    <w:basedOn w:val="a"/>
    <w:link w:val="a9"/>
    <w:uiPriority w:val="99"/>
    <w:unhideWhenUsed/>
    <w:rsid w:val="009F0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F6D"/>
  </w:style>
  <w:style w:type="table" w:styleId="aa">
    <w:name w:val="Table Grid"/>
    <w:basedOn w:val="a1"/>
    <w:uiPriority w:val="59"/>
    <w:rsid w:val="00F24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B542-FFA3-4AB9-9CB4-05F44A37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F6E21F41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Булганин Алексей Альбертович</cp:lastModifiedBy>
  <cp:revision>3</cp:revision>
  <cp:lastPrinted>2017-07-17T09:07:00Z</cp:lastPrinted>
  <dcterms:created xsi:type="dcterms:W3CDTF">2017-12-13T08:53:00Z</dcterms:created>
  <dcterms:modified xsi:type="dcterms:W3CDTF">2017-12-13T08:58:00Z</dcterms:modified>
</cp:coreProperties>
</file>